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tblInd w:w="93" w:type="dxa"/>
        <w:tblLook w:val="00A0"/>
      </w:tblPr>
      <w:tblGrid>
        <w:gridCol w:w="700"/>
        <w:gridCol w:w="1583"/>
        <w:gridCol w:w="1985"/>
        <w:gridCol w:w="2977"/>
        <w:gridCol w:w="1558"/>
      </w:tblGrid>
      <w:tr w:rsidR="00E83CF6" w:rsidRPr="00B27CD7" w:rsidTr="00992BED">
        <w:trPr>
          <w:trHeight w:val="6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CF6" w:rsidRPr="00B27CD7" w:rsidRDefault="00E83CF6" w:rsidP="005F2FE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27CD7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2016</w:t>
            </w:r>
            <w:r w:rsidRPr="00B27CD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年上海海洋大学拟录用人员公示（第</w:t>
            </w:r>
            <w:r w:rsidRPr="00B27CD7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B27CD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E83CF6" w:rsidRPr="00B27CD7" w:rsidRDefault="00E83CF6" w:rsidP="0061727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3CF6" w:rsidRPr="00B27CD7" w:rsidTr="0061727E">
        <w:trPr>
          <w:trHeight w:val="1650"/>
        </w:trPr>
        <w:tc>
          <w:tcPr>
            <w:tcW w:w="880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3CF6" w:rsidRPr="00B27CD7" w:rsidRDefault="00E83CF6" w:rsidP="00783F94">
            <w:pPr>
              <w:pStyle w:val="Default"/>
              <w:spacing w:line="360" w:lineRule="auto"/>
              <w:ind w:firstLine="480"/>
            </w:pPr>
            <w:r w:rsidRPr="00B27CD7">
              <w:rPr>
                <w:rFonts w:hint="eastAsia"/>
              </w:rPr>
              <w:t>根据</w:t>
            </w:r>
            <w:r>
              <w:rPr>
                <w:rFonts w:hint="eastAsia"/>
              </w:rPr>
              <w:t>学校相关规定</w:t>
            </w:r>
            <w:r w:rsidRPr="00B27CD7">
              <w:rPr>
                <w:rFonts w:hint="eastAsia"/>
              </w:rPr>
              <w:t>规定，经人事处公布招聘岗位，个人申请，部门面试推荐，校人事工作小组审议，校长办公会审定，现将近期拟录用人员公示如下。</w:t>
            </w:r>
          </w:p>
          <w:tbl>
            <w:tblPr>
              <w:tblW w:w="0" w:type="auto"/>
              <w:tblLook w:val="0000"/>
            </w:tblPr>
            <w:tblGrid>
              <w:gridCol w:w="8587"/>
            </w:tblGrid>
            <w:tr w:rsidR="00E83CF6" w:rsidRPr="00B27CD7">
              <w:trPr>
                <w:trHeight w:val="1337"/>
              </w:trPr>
              <w:tc>
                <w:tcPr>
                  <w:tcW w:w="0" w:type="auto"/>
                </w:tcPr>
                <w:p w:rsidR="00E83CF6" w:rsidRPr="0061727E" w:rsidRDefault="00E83CF6" w:rsidP="0061727E">
                  <w:pPr>
                    <w:pStyle w:val="Default"/>
                    <w:spacing w:line="360" w:lineRule="auto"/>
                    <w:ind w:firstLine="480"/>
                    <w:rPr>
                      <w:rFonts w:ascii="宋体" w:eastAsia="宋体" w:hAnsi="宋体"/>
                    </w:rPr>
                  </w:pPr>
                  <w:r w:rsidRPr="0061727E">
                    <w:rPr>
                      <w:rFonts w:ascii="宋体" w:eastAsia="宋体" w:hAnsi="宋体" w:hint="eastAsia"/>
                    </w:rPr>
                    <w:t>公示期</w:t>
                  </w:r>
                  <w:r>
                    <w:rPr>
                      <w:rFonts w:ascii="宋体" w:eastAsia="宋体" w:hAnsi="宋体"/>
                    </w:rPr>
                    <w:t>5</w:t>
                  </w:r>
                  <w:r w:rsidRPr="0061727E">
                    <w:rPr>
                      <w:rFonts w:ascii="宋体" w:eastAsia="宋体" w:hAnsi="宋体" w:hint="eastAsia"/>
                    </w:rPr>
                    <w:t>天（</w:t>
                  </w:r>
                  <w:r w:rsidRPr="0061727E">
                    <w:rPr>
                      <w:rFonts w:ascii="宋体" w:eastAsia="宋体" w:hAnsi="宋体"/>
                    </w:rPr>
                    <w:t>201</w:t>
                  </w:r>
                  <w:r>
                    <w:rPr>
                      <w:rFonts w:ascii="宋体" w:eastAsia="宋体" w:hAnsi="宋体"/>
                    </w:rPr>
                    <w:t>6</w:t>
                  </w:r>
                  <w:r w:rsidRPr="0061727E">
                    <w:rPr>
                      <w:rFonts w:ascii="宋体" w:eastAsia="宋体" w:hAnsi="宋体" w:hint="eastAsia"/>
                    </w:rPr>
                    <w:t>年</w:t>
                  </w:r>
                  <w:r w:rsidRPr="0061727E">
                    <w:rPr>
                      <w:rFonts w:ascii="宋体" w:eastAsia="宋体" w:hAnsi="宋体"/>
                    </w:rPr>
                    <w:t>1</w:t>
                  </w:r>
                  <w:r w:rsidRPr="0061727E">
                    <w:rPr>
                      <w:rFonts w:ascii="宋体" w:eastAsia="宋体" w:hAnsi="宋体" w:hint="eastAsia"/>
                    </w:rPr>
                    <w:t>月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61727E">
                    <w:rPr>
                      <w:rFonts w:ascii="宋体" w:eastAsia="宋体" w:hAnsi="宋体"/>
                    </w:rPr>
                    <w:t>9</w:t>
                  </w:r>
                  <w:r w:rsidRPr="0061727E">
                    <w:rPr>
                      <w:rFonts w:ascii="宋体" w:eastAsia="宋体" w:hAnsi="宋体" w:hint="eastAsia"/>
                    </w:rPr>
                    <w:t>日～</w:t>
                  </w:r>
                  <w:r w:rsidRPr="0061727E">
                    <w:rPr>
                      <w:rFonts w:ascii="宋体" w:eastAsia="宋体" w:hAnsi="宋体"/>
                    </w:rPr>
                    <w:t>201</w:t>
                  </w:r>
                  <w:r>
                    <w:rPr>
                      <w:rFonts w:ascii="宋体" w:eastAsia="宋体" w:hAnsi="宋体"/>
                    </w:rPr>
                    <w:t>6</w:t>
                  </w:r>
                  <w:r w:rsidRPr="0061727E">
                    <w:rPr>
                      <w:rFonts w:ascii="宋体" w:eastAsia="宋体" w:hAnsi="宋体" w:hint="eastAsia"/>
                    </w:rPr>
                    <w:t>年</w:t>
                  </w:r>
                  <w:r w:rsidRPr="0061727E">
                    <w:rPr>
                      <w:rFonts w:ascii="宋体" w:eastAsia="宋体" w:hAnsi="宋体"/>
                    </w:rPr>
                    <w:t>1</w:t>
                  </w:r>
                  <w:r w:rsidRPr="0061727E">
                    <w:rPr>
                      <w:rFonts w:ascii="宋体" w:eastAsia="宋体" w:hAnsi="宋体" w:hint="eastAsia"/>
                    </w:rPr>
                    <w:t>月</w:t>
                  </w:r>
                  <w:r>
                    <w:rPr>
                      <w:rFonts w:ascii="宋体" w:eastAsia="宋体" w:hAnsi="宋体"/>
                    </w:rPr>
                    <w:t>23</w:t>
                  </w:r>
                  <w:r w:rsidRPr="0061727E">
                    <w:rPr>
                      <w:rFonts w:ascii="宋体" w:eastAsia="宋体" w:hAnsi="宋体" w:hint="eastAsia"/>
                    </w:rPr>
                    <w:t>日）。如有异议，请于</w:t>
                  </w:r>
                  <w:r w:rsidRPr="0061727E">
                    <w:rPr>
                      <w:rFonts w:ascii="宋体" w:eastAsia="宋体" w:hAnsi="宋体"/>
                    </w:rPr>
                    <w:t>201</w:t>
                  </w:r>
                  <w:r>
                    <w:rPr>
                      <w:rFonts w:ascii="宋体" w:eastAsia="宋体" w:hAnsi="宋体"/>
                    </w:rPr>
                    <w:t>6</w:t>
                  </w:r>
                  <w:r w:rsidRPr="0061727E">
                    <w:rPr>
                      <w:rFonts w:ascii="宋体" w:eastAsia="宋体" w:hAnsi="宋体" w:hint="eastAsia"/>
                    </w:rPr>
                    <w:t>年</w:t>
                  </w:r>
                  <w:r w:rsidRPr="0061727E">
                    <w:rPr>
                      <w:rFonts w:ascii="宋体" w:eastAsia="宋体" w:hAnsi="宋体"/>
                    </w:rPr>
                    <w:t>1</w:t>
                  </w:r>
                  <w:r w:rsidRPr="0061727E">
                    <w:rPr>
                      <w:rFonts w:ascii="宋体" w:eastAsia="宋体" w:hAnsi="宋体" w:hint="eastAsia"/>
                    </w:rPr>
                    <w:t>月</w:t>
                  </w:r>
                  <w:r>
                    <w:rPr>
                      <w:rFonts w:ascii="宋体" w:eastAsia="宋体" w:hAnsi="宋体"/>
                    </w:rPr>
                    <w:t>23</w:t>
                  </w:r>
                  <w:r w:rsidRPr="0061727E">
                    <w:rPr>
                      <w:rFonts w:ascii="宋体" w:eastAsia="宋体" w:hAnsi="宋体" w:hint="eastAsia"/>
                    </w:rPr>
                    <w:t>日</w:t>
                  </w:r>
                  <w:r w:rsidRPr="0061727E">
                    <w:rPr>
                      <w:rFonts w:ascii="宋体" w:eastAsia="宋体" w:hAnsi="宋体"/>
                    </w:rPr>
                    <w:t>16:00</w:t>
                  </w:r>
                  <w:r w:rsidRPr="0061727E">
                    <w:rPr>
                      <w:rFonts w:ascii="宋体" w:eastAsia="宋体" w:hAnsi="宋体" w:hint="eastAsia"/>
                    </w:rPr>
                    <w:t>前向人事处反馈。联系人：李老师，联系电话：</w:t>
                  </w:r>
                  <w:r w:rsidRPr="0061727E">
                    <w:rPr>
                      <w:rFonts w:ascii="宋体" w:eastAsia="宋体" w:hAnsi="宋体"/>
                    </w:rPr>
                    <w:t>61900263</w:t>
                  </w:r>
                  <w:r w:rsidRPr="0061727E">
                    <w:rPr>
                      <w:rFonts w:ascii="宋体" w:eastAsia="宋体" w:hAnsi="宋体" w:hint="eastAsia"/>
                    </w:rPr>
                    <w:t>，邮箱</w:t>
                  </w:r>
                  <w:r w:rsidRPr="0061727E">
                    <w:rPr>
                      <w:rFonts w:ascii="宋体" w:eastAsia="宋体" w:hAnsi="宋体"/>
                    </w:rPr>
                    <w:t>yjli@shou.edu.cn</w:t>
                  </w:r>
                  <w:r w:rsidRPr="0061727E">
                    <w:rPr>
                      <w:rFonts w:ascii="宋体" w:eastAsia="宋体" w:hAnsi="宋体" w:hint="eastAsia"/>
                    </w:rPr>
                    <w:t>。</w:t>
                  </w:r>
                </w:p>
                <w:p w:rsidR="00E83CF6" w:rsidRPr="0061727E" w:rsidRDefault="00E83CF6" w:rsidP="0061727E">
                  <w:pPr>
                    <w:pStyle w:val="Default"/>
                    <w:spacing w:line="360" w:lineRule="auto"/>
                    <w:ind w:firstLine="480"/>
                    <w:rPr>
                      <w:rFonts w:ascii="宋体" w:eastAsia="宋体" w:hAnsi="宋体"/>
                      <w:sz w:val="23"/>
                      <w:szCs w:val="23"/>
                    </w:rPr>
                  </w:pPr>
                </w:p>
              </w:tc>
            </w:tr>
          </w:tbl>
          <w:p w:rsidR="00E83CF6" w:rsidRPr="00B27CD7" w:rsidRDefault="00E83CF6" w:rsidP="00E83CF6">
            <w:pPr>
              <w:widowControl/>
              <w:spacing w:afterLines="50" w:line="312" w:lineRule="auto"/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3CF6" w:rsidRPr="00B27CD7" w:rsidTr="00735FDA">
        <w:trPr>
          <w:trHeight w:val="5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3CF6" w:rsidRPr="005F2FE2" w:rsidRDefault="00E83CF6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CF6" w:rsidRPr="005F2FE2" w:rsidRDefault="00E83CF6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CF6" w:rsidRPr="005F2FE2" w:rsidRDefault="00E83CF6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CF6" w:rsidRPr="005F2FE2" w:rsidRDefault="00E83CF6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83CF6" w:rsidRPr="005F2FE2" w:rsidRDefault="00E83CF6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3CF6" w:rsidRPr="00B27CD7" w:rsidTr="00735FDA">
        <w:trPr>
          <w:trHeight w:val="570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27CD7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刘海泉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食品学院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食品生物技术教研室</w:t>
            </w:r>
          </w:p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/>
                <w:sz w:val="24"/>
                <w:szCs w:val="24"/>
              </w:rPr>
            </w:pPr>
            <w:r w:rsidRPr="00B27CD7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  <w:tr w:rsidR="00E83CF6" w:rsidRPr="00B27CD7" w:rsidTr="00735FD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27C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卢斌峰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工程学院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工程基础教研室</w:t>
            </w:r>
          </w:p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/>
                <w:sz w:val="24"/>
                <w:szCs w:val="24"/>
              </w:rPr>
            </w:pPr>
            <w:r w:rsidRPr="00B27CD7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  <w:tr w:rsidR="00E83CF6" w:rsidRPr="00B27CD7" w:rsidTr="00735FDA">
        <w:trPr>
          <w:trHeight w:val="570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27CD7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9D39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刘</w:t>
            </w:r>
            <w:r w:rsidRPr="00B27CD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27CD7">
              <w:rPr>
                <w:rFonts w:ascii="宋体" w:hAnsi="宋体" w:cs="宋体" w:hint="eastAsia"/>
                <w:sz w:val="24"/>
                <w:szCs w:val="24"/>
              </w:rPr>
              <w:t>振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9D39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信息学院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9D39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信息与计算科学系</w:t>
            </w:r>
          </w:p>
          <w:p w:rsidR="00E83CF6" w:rsidRPr="00B27CD7" w:rsidRDefault="00E83CF6" w:rsidP="009D39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/>
                <w:sz w:val="24"/>
                <w:szCs w:val="24"/>
              </w:rPr>
            </w:pPr>
            <w:r w:rsidRPr="00B27CD7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  <w:tr w:rsidR="00E83CF6" w:rsidRPr="00B27CD7" w:rsidTr="00735FD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27C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735F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曹运诚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海洋科学学院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深渊科学与技术研究中心</w:t>
            </w:r>
          </w:p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专职科研岗位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/>
                <w:sz w:val="24"/>
                <w:szCs w:val="24"/>
              </w:rPr>
            </w:pPr>
            <w:r w:rsidRPr="00B27CD7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  <w:tr w:rsidR="00E83CF6" w:rsidRPr="00B27CD7" w:rsidTr="00735FD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27CD7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735F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罗</w:t>
            </w:r>
            <w:r w:rsidRPr="00B27CD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27CD7">
              <w:rPr>
                <w:rFonts w:ascii="宋体" w:hAnsi="宋体" w:cs="宋体" w:hint="eastAsia"/>
                <w:sz w:val="24"/>
                <w:szCs w:val="24"/>
              </w:rPr>
              <w:t>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海洋科学学院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深渊科学与技术研究中心</w:t>
            </w:r>
          </w:p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专职科研岗位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/>
                <w:sz w:val="24"/>
                <w:szCs w:val="24"/>
              </w:rPr>
            </w:pPr>
            <w:r w:rsidRPr="00B27CD7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  <w:tr w:rsidR="00E83CF6" w:rsidRPr="00B27CD7" w:rsidTr="00735FDA">
        <w:trPr>
          <w:trHeight w:val="570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24AF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27CD7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735FD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胡</w:t>
            </w:r>
            <w:r w:rsidRPr="00B27CD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27CD7">
              <w:rPr>
                <w:rFonts w:ascii="宋体" w:hAnsi="宋体" w:cs="宋体" w:hint="eastAsia"/>
                <w:sz w:val="24"/>
                <w:szCs w:val="24"/>
              </w:rPr>
              <w:t>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61727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海洋科学学院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深渊科学与技术研究中心</w:t>
            </w:r>
          </w:p>
          <w:p w:rsidR="00E83CF6" w:rsidRPr="00B27CD7" w:rsidRDefault="00E83CF6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专职科研岗位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CF6" w:rsidRPr="00B27CD7" w:rsidRDefault="00E83CF6" w:rsidP="006C330A">
            <w:pPr>
              <w:jc w:val="center"/>
              <w:rPr>
                <w:rFonts w:ascii="宋体"/>
                <w:sz w:val="24"/>
                <w:szCs w:val="24"/>
              </w:rPr>
            </w:pPr>
            <w:r w:rsidRPr="00B27CD7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  <w:tr w:rsidR="00E83CF6" w:rsidRPr="00B27CD7" w:rsidTr="00735FD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7F07A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27CD7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7F07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陈琳莹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7F07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海洋科学学院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CF6" w:rsidRPr="00B27CD7" w:rsidRDefault="00E83CF6" w:rsidP="007F07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深渊科学与技术研究中心</w:t>
            </w:r>
          </w:p>
          <w:p w:rsidR="00E83CF6" w:rsidRPr="00B27CD7" w:rsidRDefault="00E83CF6" w:rsidP="007F07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27CD7">
              <w:rPr>
                <w:rFonts w:ascii="宋体" w:hAnsi="宋体" w:cs="宋体" w:hint="eastAsia"/>
                <w:sz w:val="24"/>
                <w:szCs w:val="24"/>
              </w:rPr>
              <w:t>实验技术岗位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CF6" w:rsidRPr="00B27CD7" w:rsidRDefault="00E83CF6" w:rsidP="007F07A2">
            <w:pPr>
              <w:jc w:val="center"/>
              <w:rPr>
                <w:rFonts w:ascii="宋体"/>
                <w:sz w:val="24"/>
                <w:szCs w:val="24"/>
              </w:rPr>
            </w:pPr>
            <w:r w:rsidRPr="00B27CD7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</w:tbl>
    <w:p w:rsidR="00E83CF6" w:rsidRDefault="00E83CF6" w:rsidP="005F2FE2">
      <w:pPr>
        <w:spacing w:line="276" w:lineRule="auto"/>
      </w:pPr>
    </w:p>
    <w:p w:rsidR="00E83CF6" w:rsidRPr="0061727E" w:rsidRDefault="00E83CF6" w:rsidP="005F2FE2">
      <w:pPr>
        <w:spacing w:line="276" w:lineRule="auto"/>
        <w:rPr>
          <w:rFonts w:ascii="宋体"/>
          <w:sz w:val="24"/>
          <w:szCs w:val="24"/>
        </w:rPr>
      </w:pPr>
      <w:r>
        <w:t xml:space="preserve">                                                        </w:t>
      </w:r>
      <w:r w:rsidRPr="005F2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727E">
        <w:rPr>
          <w:rFonts w:ascii="宋体" w:hAnsi="宋体" w:hint="eastAsia"/>
          <w:sz w:val="24"/>
          <w:szCs w:val="24"/>
        </w:rPr>
        <w:t>上海海洋大学</w:t>
      </w:r>
    </w:p>
    <w:p w:rsidR="00E83CF6" w:rsidRPr="0061727E" w:rsidRDefault="00E83CF6" w:rsidP="005F2FE2">
      <w:pPr>
        <w:spacing w:line="276" w:lineRule="auto"/>
        <w:rPr>
          <w:rFonts w:ascii="宋体"/>
          <w:sz w:val="24"/>
          <w:szCs w:val="24"/>
        </w:rPr>
      </w:pPr>
      <w:r w:rsidRPr="0061727E">
        <w:rPr>
          <w:rFonts w:ascii="宋体" w:hAnsi="宋体"/>
          <w:sz w:val="24"/>
          <w:szCs w:val="24"/>
        </w:rPr>
        <w:t xml:space="preserve">                                                  201</w:t>
      </w:r>
      <w:r w:rsidRPr="0061727E">
        <w:rPr>
          <w:rFonts w:ascii="宋体" w:hAnsi="宋体" w:hint="eastAsia"/>
          <w:sz w:val="24"/>
          <w:szCs w:val="24"/>
        </w:rPr>
        <w:t>年</w:t>
      </w:r>
      <w:r w:rsidRPr="0061727E">
        <w:rPr>
          <w:rFonts w:ascii="宋体" w:hAnsi="宋体"/>
          <w:sz w:val="24"/>
          <w:szCs w:val="24"/>
        </w:rPr>
        <w:t>1</w:t>
      </w:r>
      <w:r w:rsidRPr="0061727E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</w:t>
      </w:r>
      <w:r w:rsidRPr="0061727E">
        <w:rPr>
          <w:rFonts w:ascii="宋体" w:hAnsi="宋体"/>
          <w:sz w:val="24"/>
          <w:szCs w:val="24"/>
        </w:rPr>
        <w:t>9</w:t>
      </w:r>
      <w:r w:rsidRPr="0061727E">
        <w:rPr>
          <w:rFonts w:ascii="宋体" w:hAnsi="宋体" w:hint="eastAsia"/>
          <w:sz w:val="24"/>
          <w:szCs w:val="24"/>
        </w:rPr>
        <w:t>日</w:t>
      </w:r>
    </w:p>
    <w:sectPr w:rsidR="00E83CF6" w:rsidRPr="0061727E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F6" w:rsidRDefault="00E83CF6" w:rsidP="005F2FE2">
      <w:r>
        <w:separator/>
      </w:r>
    </w:p>
  </w:endnote>
  <w:endnote w:type="continuationSeparator" w:id="0">
    <w:p w:rsidR="00E83CF6" w:rsidRDefault="00E83CF6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F6" w:rsidRDefault="00E83CF6" w:rsidP="005F2FE2">
      <w:r>
        <w:separator/>
      </w:r>
    </w:p>
  </w:footnote>
  <w:footnote w:type="continuationSeparator" w:id="0">
    <w:p w:rsidR="00E83CF6" w:rsidRDefault="00E83CF6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F6" w:rsidRDefault="00E83CF6" w:rsidP="0000080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FE2"/>
    <w:rsid w:val="00000800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5376"/>
    <w:rsid w:val="00056C06"/>
    <w:rsid w:val="0006101A"/>
    <w:rsid w:val="00062A48"/>
    <w:rsid w:val="0006300C"/>
    <w:rsid w:val="000707CE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0F7C36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9F3"/>
    <w:rsid w:val="00124F51"/>
    <w:rsid w:val="00125EEC"/>
    <w:rsid w:val="00131470"/>
    <w:rsid w:val="00137AFC"/>
    <w:rsid w:val="0015290C"/>
    <w:rsid w:val="00152E5B"/>
    <w:rsid w:val="001541E7"/>
    <w:rsid w:val="001640F1"/>
    <w:rsid w:val="00174279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19DE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40074"/>
    <w:rsid w:val="00341A66"/>
    <w:rsid w:val="0034552B"/>
    <w:rsid w:val="00345F4C"/>
    <w:rsid w:val="0035324D"/>
    <w:rsid w:val="0035546C"/>
    <w:rsid w:val="00357953"/>
    <w:rsid w:val="00357B21"/>
    <w:rsid w:val="00360614"/>
    <w:rsid w:val="00365394"/>
    <w:rsid w:val="0036617C"/>
    <w:rsid w:val="00376BE7"/>
    <w:rsid w:val="00377055"/>
    <w:rsid w:val="00380114"/>
    <w:rsid w:val="003809D0"/>
    <w:rsid w:val="0038392D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519C"/>
    <w:rsid w:val="003D6314"/>
    <w:rsid w:val="003D6E8A"/>
    <w:rsid w:val="003D7509"/>
    <w:rsid w:val="003F0881"/>
    <w:rsid w:val="003F5333"/>
    <w:rsid w:val="003F5C6F"/>
    <w:rsid w:val="003F77E7"/>
    <w:rsid w:val="004003D1"/>
    <w:rsid w:val="00406633"/>
    <w:rsid w:val="00413C3F"/>
    <w:rsid w:val="00416D6D"/>
    <w:rsid w:val="00417F53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0F14"/>
    <w:rsid w:val="004731C8"/>
    <w:rsid w:val="00473BC8"/>
    <w:rsid w:val="00477D6F"/>
    <w:rsid w:val="00481AE6"/>
    <w:rsid w:val="00490B74"/>
    <w:rsid w:val="00493F48"/>
    <w:rsid w:val="00495C04"/>
    <w:rsid w:val="00496865"/>
    <w:rsid w:val="004A0A8D"/>
    <w:rsid w:val="004A3E6A"/>
    <w:rsid w:val="004A3FC9"/>
    <w:rsid w:val="004A78E0"/>
    <w:rsid w:val="004B0374"/>
    <w:rsid w:val="004B0BE5"/>
    <w:rsid w:val="004B1D8B"/>
    <w:rsid w:val="004B25CF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E5DB4"/>
    <w:rsid w:val="004F1CC6"/>
    <w:rsid w:val="004F230C"/>
    <w:rsid w:val="004F2FB4"/>
    <w:rsid w:val="004F46D3"/>
    <w:rsid w:val="004F6CC2"/>
    <w:rsid w:val="00503D64"/>
    <w:rsid w:val="0050554C"/>
    <w:rsid w:val="005122DE"/>
    <w:rsid w:val="00512517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49AB"/>
    <w:rsid w:val="00537ECA"/>
    <w:rsid w:val="0054068A"/>
    <w:rsid w:val="00540C7C"/>
    <w:rsid w:val="00551A7A"/>
    <w:rsid w:val="00551F59"/>
    <w:rsid w:val="00554548"/>
    <w:rsid w:val="0056508F"/>
    <w:rsid w:val="005656E6"/>
    <w:rsid w:val="0056596F"/>
    <w:rsid w:val="005660DE"/>
    <w:rsid w:val="00567CFD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06D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5F5645"/>
    <w:rsid w:val="00604DC8"/>
    <w:rsid w:val="0061116D"/>
    <w:rsid w:val="006162E1"/>
    <w:rsid w:val="0061727E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EC5"/>
    <w:rsid w:val="006A7283"/>
    <w:rsid w:val="006B5AD1"/>
    <w:rsid w:val="006B63AE"/>
    <w:rsid w:val="006C330A"/>
    <w:rsid w:val="006C4391"/>
    <w:rsid w:val="006D564B"/>
    <w:rsid w:val="006E180D"/>
    <w:rsid w:val="006E22B4"/>
    <w:rsid w:val="006E3ABC"/>
    <w:rsid w:val="006E3DFE"/>
    <w:rsid w:val="006E5C76"/>
    <w:rsid w:val="006E5E55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5FDA"/>
    <w:rsid w:val="007367F7"/>
    <w:rsid w:val="00737932"/>
    <w:rsid w:val="00742273"/>
    <w:rsid w:val="0074752B"/>
    <w:rsid w:val="00747963"/>
    <w:rsid w:val="00747ECE"/>
    <w:rsid w:val="00751113"/>
    <w:rsid w:val="0075399E"/>
    <w:rsid w:val="007543D9"/>
    <w:rsid w:val="007559E7"/>
    <w:rsid w:val="00760027"/>
    <w:rsid w:val="0076070F"/>
    <w:rsid w:val="00763FCA"/>
    <w:rsid w:val="0077238F"/>
    <w:rsid w:val="00773D50"/>
    <w:rsid w:val="00783F94"/>
    <w:rsid w:val="00784B1F"/>
    <w:rsid w:val="00785963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D6432"/>
    <w:rsid w:val="007E0331"/>
    <w:rsid w:val="007E0889"/>
    <w:rsid w:val="007E2FFB"/>
    <w:rsid w:val="007E4186"/>
    <w:rsid w:val="007F0162"/>
    <w:rsid w:val="007F07A2"/>
    <w:rsid w:val="007F14A7"/>
    <w:rsid w:val="007F1AF1"/>
    <w:rsid w:val="007F49DB"/>
    <w:rsid w:val="007F4AE3"/>
    <w:rsid w:val="007F7197"/>
    <w:rsid w:val="007F7363"/>
    <w:rsid w:val="00807838"/>
    <w:rsid w:val="008129B1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251F"/>
    <w:rsid w:val="00856E4A"/>
    <w:rsid w:val="008574D4"/>
    <w:rsid w:val="00860EC3"/>
    <w:rsid w:val="00864606"/>
    <w:rsid w:val="00864675"/>
    <w:rsid w:val="008655F9"/>
    <w:rsid w:val="00867A88"/>
    <w:rsid w:val="00877234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6320A"/>
    <w:rsid w:val="00964150"/>
    <w:rsid w:val="00966C75"/>
    <w:rsid w:val="00970F48"/>
    <w:rsid w:val="00974E6B"/>
    <w:rsid w:val="0097584C"/>
    <w:rsid w:val="00985914"/>
    <w:rsid w:val="00992BED"/>
    <w:rsid w:val="009A0986"/>
    <w:rsid w:val="009A17DD"/>
    <w:rsid w:val="009A4AAF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D2D35"/>
    <w:rsid w:val="009D39A2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5B7C"/>
    <w:rsid w:val="00A06FF9"/>
    <w:rsid w:val="00A076D1"/>
    <w:rsid w:val="00A11F96"/>
    <w:rsid w:val="00A12917"/>
    <w:rsid w:val="00A21BB1"/>
    <w:rsid w:val="00A24AFA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5E9B"/>
    <w:rsid w:val="00A6680C"/>
    <w:rsid w:val="00A70BEC"/>
    <w:rsid w:val="00A76FA7"/>
    <w:rsid w:val="00A81FD3"/>
    <w:rsid w:val="00A82AD2"/>
    <w:rsid w:val="00A84DD5"/>
    <w:rsid w:val="00A85FA3"/>
    <w:rsid w:val="00A91ACB"/>
    <w:rsid w:val="00A952D3"/>
    <w:rsid w:val="00AA1776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E54E7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27CD7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4056"/>
    <w:rsid w:val="00B5546D"/>
    <w:rsid w:val="00B57C42"/>
    <w:rsid w:val="00B7120E"/>
    <w:rsid w:val="00B7644A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357D"/>
    <w:rsid w:val="00BC3E91"/>
    <w:rsid w:val="00BC451B"/>
    <w:rsid w:val="00BC4C26"/>
    <w:rsid w:val="00BC59D2"/>
    <w:rsid w:val="00BC73DA"/>
    <w:rsid w:val="00BD16B0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35DFC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1FAD"/>
    <w:rsid w:val="00D06443"/>
    <w:rsid w:val="00D10287"/>
    <w:rsid w:val="00D14187"/>
    <w:rsid w:val="00D153DF"/>
    <w:rsid w:val="00D16E34"/>
    <w:rsid w:val="00D21F5A"/>
    <w:rsid w:val="00D2425A"/>
    <w:rsid w:val="00D32194"/>
    <w:rsid w:val="00D32243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236C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27270"/>
    <w:rsid w:val="00E33486"/>
    <w:rsid w:val="00E33765"/>
    <w:rsid w:val="00E401A8"/>
    <w:rsid w:val="00E41CA2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3CF6"/>
    <w:rsid w:val="00E843E6"/>
    <w:rsid w:val="00E86942"/>
    <w:rsid w:val="00E940B9"/>
    <w:rsid w:val="00E95E65"/>
    <w:rsid w:val="00EA540C"/>
    <w:rsid w:val="00EB3206"/>
    <w:rsid w:val="00EB37D2"/>
    <w:rsid w:val="00EB3C6F"/>
    <w:rsid w:val="00EB6DC7"/>
    <w:rsid w:val="00EC1549"/>
    <w:rsid w:val="00EC4DB6"/>
    <w:rsid w:val="00EC4FC5"/>
    <w:rsid w:val="00EC5D6C"/>
    <w:rsid w:val="00ED3512"/>
    <w:rsid w:val="00ED6743"/>
    <w:rsid w:val="00EE0FDE"/>
    <w:rsid w:val="00EE35C3"/>
    <w:rsid w:val="00EE70E7"/>
    <w:rsid w:val="00EF3F28"/>
    <w:rsid w:val="00F00DF0"/>
    <w:rsid w:val="00F01D4C"/>
    <w:rsid w:val="00F07797"/>
    <w:rsid w:val="00F100F2"/>
    <w:rsid w:val="00F128A3"/>
    <w:rsid w:val="00F12B2C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5D6A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FE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FE2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26A2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6A22"/>
    <w:rPr>
      <w:rFonts w:cs="Times New Roman"/>
    </w:rPr>
  </w:style>
  <w:style w:type="paragraph" w:customStyle="1" w:styleId="Default">
    <w:name w:val="Default"/>
    <w:uiPriority w:val="99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6172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90</Words>
  <Characters>513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Q115</cp:lastModifiedBy>
  <cp:revision>22</cp:revision>
  <dcterms:created xsi:type="dcterms:W3CDTF">2015-09-28T02:59:00Z</dcterms:created>
  <dcterms:modified xsi:type="dcterms:W3CDTF">2016-01-19T09:03:00Z</dcterms:modified>
</cp:coreProperties>
</file>